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7B2C" w14:textId="77777777" w:rsidR="000D17B6" w:rsidRPr="00B71B5E" w:rsidRDefault="000D17B6" w:rsidP="000D17B6">
      <w:pPr>
        <w:pBdr>
          <w:right w:val="single" w:sz="4" w:space="4" w:color="FF0000"/>
        </w:pBdr>
        <w:ind w:left="709" w:right="71" w:firstLine="707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106B19EF" w14:textId="77777777" w:rsidR="000D17B6" w:rsidRPr="00B71B5E" w:rsidRDefault="000D17B6" w:rsidP="000D17B6">
      <w:pPr>
        <w:pBdr>
          <w:right w:val="single" w:sz="4" w:space="4" w:color="FF0000"/>
        </w:pBdr>
        <w:ind w:left="709" w:right="71" w:firstLine="707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77CE9C38" w14:textId="77777777" w:rsidR="000D17B6" w:rsidRPr="00B71B5E" w:rsidRDefault="000D17B6" w:rsidP="000D17B6">
      <w:pPr>
        <w:pBdr>
          <w:right w:val="single" w:sz="4" w:space="4" w:color="FF0000"/>
        </w:pBdr>
        <w:ind w:left="709" w:right="71" w:firstLine="707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4C4C0B9A" w14:textId="77777777" w:rsidR="000D17B6" w:rsidRPr="00B71B5E" w:rsidRDefault="000D17B6" w:rsidP="000D17B6">
      <w:pPr>
        <w:pBdr>
          <w:right w:val="single" w:sz="4" w:space="4" w:color="FF0000"/>
        </w:pBdr>
        <w:ind w:left="709" w:right="71" w:firstLine="707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1C65E525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</w:rPr>
      </w:pPr>
    </w:p>
    <w:p w14:paraId="0C1479E3" w14:textId="77777777" w:rsidR="000D17B6" w:rsidRPr="00B71B5E" w:rsidRDefault="000D17B6" w:rsidP="000D17B6">
      <w:pPr>
        <w:pBdr>
          <w:right w:val="single" w:sz="4" w:space="4" w:color="FF0000"/>
        </w:pBdr>
        <w:ind w:left="709" w:right="71" w:firstLine="707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0894AAD9" w14:textId="77777777" w:rsidR="000D17B6" w:rsidRDefault="000D17B6" w:rsidP="000D17B6">
      <w:pPr>
        <w:pBdr>
          <w:right w:val="single" w:sz="4" w:space="4" w:color="FF0000"/>
        </w:pBdr>
        <w:ind w:left="709" w:right="71" w:firstLine="707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4A6AEED8" w14:textId="77777777" w:rsidR="00F974D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0359AE29" w14:textId="77777777" w:rsidR="00F974D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227B1EA2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proofErr w:type="spellStart"/>
      <w:r w:rsidRPr="0038695D">
        <w:rPr>
          <w:rFonts w:ascii="Helvetica Neue Light" w:hAnsi="Helvetica Neue Light"/>
          <w:color w:val="808080"/>
          <w:sz w:val="16"/>
          <w:szCs w:val="16"/>
        </w:rPr>
        <w:t>lic.</w:t>
      </w:r>
      <w:proofErr w:type="spellEnd"/>
      <w:r w:rsidRPr="0038695D">
        <w:rPr>
          <w:rFonts w:ascii="Helvetica Neue Light" w:hAnsi="Helvetica Neue Light"/>
          <w:color w:val="808080"/>
          <w:sz w:val="16"/>
          <w:szCs w:val="16"/>
        </w:rPr>
        <w:t xml:space="preserve"> phil.</w:t>
      </w:r>
    </w:p>
    <w:p w14:paraId="6852E81E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Andrea Sonja Conrad</w:t>
      </w:r>
    </w:p>
    <w:p w14:paraId="4F9FBABD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Fachpsychologin für</w:t>
      </w:r>
    </w:p>
    <w:p w14:paraId="3DCBB775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Neuropsychologie FSP</w:t>
      </w:r>
    </w:p>
    <w:p w14:paraId="4B49D254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6A16BDA6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proofErr w:type="spellStart"/>
      <w:r w:rsidRPr="0038695D">
        <w:rPr>
          <w:rFonts w:ascii="Helvetica Neue Light" w:hAnsi="Helvetica Neue Light"/>
          <w:color w:val="808080"/>
          <w:sz w:val="16"/>
          <w:szCs w:val="16"/>
        </w:rPr>
        <w:t>lic.</w:t>
      </w:r>
      <w:proofErr w:type="spellEnd"/>
      <w:r w:rsidRPr="0038695D">
        <w:rPr>
          <w:rFonts w:ascii="Helvetica Neue Light" w:hAnsi="Helvetica Neue Light"/>
          <w:color w:val="808080"/>
          <w:sz w:val="16"/>
          <w:szCs w:val="16"/>
        </w:rPr>
        <w:t xml:space="preserve"> phil.</w:t>
      </w:r>
    </w:p>
    <w:p w14:paraId="0576810B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Andreas Thomas Noser</w:t>
      </w:r>
    </w:p>
    <w:p w14:paraId="2E414083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Fachpsychologe für</w:t>
      </w:r>
    </w:p>
    <w:p w14:paraId="1854C04D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Neuropsychologie FSP</w:t>
      </w:r>
    </w:p>
    <w:p w14:paraId="0662143B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7BAECF21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Dr. phil.</w:t>
      </w:r>
    </w:p>
    <w:p w14:paraId="7C4D31ED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Ulrike Baas</w:t>
      </w:r>
    </w:p>
    <w:p w14:paraId="38814490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Fachpsychologin für</w:t>
      </w:r>
    </w:p>
    <w:p w14:paraId="52301EB4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Neuropsychologie FSP</w:t>
      </w:r>
    </w:p>
    <w:p w14:paraId="1B16C9CB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54482186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 xml:space="preserve">M. Sc. </w:t>
      </w:r>
    </w:p>
    <w:p w14:paraId="6E3AF508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proofErr w:type="spellStart"/>
      <w:r w:rsidRPr="0038695D">
        <w:rPr>
          <w:rFonts w:ascii="Helvetica Neue Light" w:hAnsi="Helvetica Neue Light"/>
          <w:color w:val="808080"/>
          <w:sz w:val="16"/>
          <w:szCs w:val="16"/>
        </w:rPr>
        <w:t>Noelie</w:t>
      </w:r>
      <w:proofErr w:type="spellEnd"/>
      <w:r w:rsidRPr="0038695D">
        <w:rPr>
          <w:rFonts w:ascii="Helvetica Neue Light" w:hAnsi="Helvetica Neue Light"/>
          <w:color w:val="808080"/>
          <w:sz w:val="16"/>
          <w:szCs w:val="16"/>
        </w:rPr>
        <w:t xml:space="preserve"> Gerber</w:t>
      </w:r>
    </w:p>
    <w:p w14:paraId="66D72E90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Neuropsychologin</w:t>
      </w:r>
    </w:p>
    <w:p w14:paraId="6822317D" w14:textId="77777777" w:rsidR="00F974DD" w:rsidRDefault="00F974DD" w:rsidP="00985F57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</w:rPr>
      </w:pPr>
    </w:p>
    <w:p w14:paraId="05231C13" w14:textId="77777777" w:rsidR="00527451" w:rsidRPr="0038695D" w:rsidRDefault="00527451" w:rsidP="00527451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 xml:space="preserve">M. Sc. </w:t>
      </w:r>
    </w:p>
    <w:p w14:paraId="2EF8AC04" w14:textId="77777777" w:rsidR="00527451" w:rsidRPr="0038695D" w:rsidRDefault="00527451" w:rsidP="00527451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 xml:space="preserve">Isabelle </w:t>
      </w:r>
      <w:proofErr w:type="spellStart"/>
      <w:r w:rsidRPr="0038695D">
        <w:rPr>
          <w:rFonts w:ascii="Helvetica Neue Light" w:hAnsi="Helvetica Neue Light"/>
          <w:color w:val="808080"/>
          <w:sz w:val="16"/>
          <w:szCs w:val="16"/>
        </w:rPr>
        <w:t>Hamzić</w:t>
      </w:r>
      <w:proofErr w:type="spellEnd"/>
      <w:r w:rsidRPr="0038695D">
        <w:rPr>
          <w:rFonts w:ascii="Helvetica Neue Light" w:hAnsi="Helvetica Neue Light"/>
          <w:color w:val="808080"/>
          <w:sz w:val="16"/>
          <w:szCs w:val="16"/>
        </w:rPr>
        <w:t>-Reber</w:t>
      </w:r>
    </w:p>
    <w:p w14:paraId="14EBE840" w14:textId="77777777" w:rsidR="00527451" w:rsidRPr="0038695D" w:rsidRDefault="00527451" w:rsidP="00527451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Neuropsychologin</w:t>
      </w:r>
    </w:p>
    <w:p w14:paraId="64289D30" w14:textId="77777777" w:rsidR="00527451" w:rsidRPr="0038695D" w:rsidRDefault="00527451" w:rsidP="00985F57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</w:rPr>
      </w:pPr>
    </w:p>
    <w:p w14:paraId="02D166D3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M. Sc.</w:t>
      </w:r>
    </w:p>
    <w:p w14:paraId="36625B09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Sabrina Lopes</w:t>
      </w:r>
    </w:p>
    <w:p w14:paraId="764B2C74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Fachpsychologin für</w:t>
      </w:r>
    </w:p>
    <w:p w14:paraId="3CF55A39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Neuropsychologie FSP</w:t>
      </w:r>
    </w:p>
    <w:p w14:paraId="2B930EC1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43A9D7FB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16"/>
          <w:szCs w:val="16"/>
        </w:rPr>
        <w:t>Dr. phil. hum.</w:t>
      </w:r>
    </w:p>
    <w:p w14:paraId="65CF982A" w14:textId="77777777" w:rsidR="00F974DD" w:rsidRPr="0038695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38695D">
        <w:rPr>
          <w:rFonts w:ascii="Helvetica Neue Light" w:hAnsi="Helvetica Neue Light"/>
          <w:color w:val="808080"/>
          <w:sz w:val="16"/>
          <w:szCs w:val="16"/>
        </w:rPr>
        <w:t>Nadja Meier</w:t>
      </w:r>
    </w:p>
    <w:p w14:paraId="680D773F" w14:textId="77777777" w:rsidR="00F974DD" w:rsidRPr="004C2305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4C2305">
        <w:rPr>
          <w:rFonts w:ascii="Helvetica Neue Light" w:hAnsi="Helvetica Neue Light"/>
          <w:color w:val="808080"/>
          <w:sz w:val="16"/>
          <w:szCs w:val="16"/>
        </w:rPr>
        <w:t>Neuropsychologin</w:t>
      </w:r>
    </w:p>
    <w:p w14:paraId="5580B77F" w14:textId="77777777" w:rsidR="00F974DD" w:rsidRPr="00985F57" w:rsidRDefault="00F974DD" w:rsidP="00F974DD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</w:rPr>
      </w:pPr>
    </w:p>
    <w:p w14:paraId="460C6598" w14:textId="77777777" w:rsidR="00F974DD" w:rsidRPr="00F974D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F974DD">
        <w:rPr>
          <w:rFonts w:ascii="Helvetica Neue Light" w:hAnsi="Helvetica Neue Light"/>
          <w:color w:val="808080"/>
          <w:sz w:val="16"/>
          <w:szCs w:val="16"/>
          <w:lang w:val="fr-CH"/>
        </w:rPr>
        <w:t>Corinne Lanz</w:t>
      </w:r>
    </w:p>
    <w:p w14:paraId="64A2459E" w14:textId="77777777" w:rsidR="00F974DD" w:rsidRPr="00F974DD" w:rsidRDefault="00F974DD" w:rsidP="00F974DD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F974DD">
        <w:rPr>
          <w:rFonts w:ascii="Helvetica Neue Light" w:hAnsi="Helvetica Neue Light"/>
          <w:color w:val="808080"/>
          <w:sz w:val="16"/>
          <w:szCs w:val="16"/>
          <w:lang w:val="fr-CH"/>
        </w:rPr>
        <w:t>Administration</w:t>
      </w:r>
    </w:p>
    <w:p w14:paraId="4055B097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326463CD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50558C3C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7CF1AEB0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5EC78E6C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28AFA213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74E96866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3957056B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5A77B728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3DBA58D7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30EF0BBE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5DA2577B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3802F342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43B0231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46CFFC20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340827CD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37EBA496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615E269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709BC0C4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223F0B40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79F6D3D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A2EB8F0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1D79D217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57D7C58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1A181A75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29BBAFDB" w14:textId="77777777" w:rsidR="000D17B6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205624A0" w14:textId="77777777" w:rsidR="000D17B6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23C7CD37" w14:textId="77777777" w:rsidR="000D17B6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43188E92" w14:textId="77777777" w:rsidR="000D17B6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176E309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28F0B99F" w14:textId="77777777" w:rsidR="000D17B6" w:rsidRPr="00B71B5E" w:rsidRDefault="00F974DD" w:rsidP="000D17B6">
      <w:pPr>
        <w:pBdr>
          <w:right w:val="single" w:sz="4" w:space="4" w:color="FF0000"/>
        </w:pBdr>
        <w:ind w:left="708"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>
        <w:rPr>
          <w:rFonts w:ascii="Helvetica Neue Light" w:hAnsi="Helvetica Neue Light"/>
          <w:color w:val="808080"/>
          <w:sz w:val="16"/>
          <w:szCs w:val="16"/>
          <w:lang w:val="fr-CH"/>
        </w:rPr>
        <w:t>Oberer Quai 6</w:t>
      </w:r>
    </w:p>
    <w:p w14:paraId="360DCB13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B71B5E">
        <w:rPr>
          <w:rFonts w:ascii="Helvetica Neue Light" w:hAnsi="Helvetica Neue Light"/>
          <w:color w:val="808080"/>
          <w:sz w:val="16"/>
          <w:szCs w:val="16"/>
          <w:lang w:val="fr-CH"/>
        </w:rPr>
        <w:t>2503 Biel/Bienne</w:t>
      </w:r>
    </w:p>
    <w:p w14:paraId="4A34683A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578F481E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B71B5E">
        <w:rPr>
          <w:rFonts w:ascii="Helvetica Neue Light" w:hAnsi="Helvetica Neue Light"/>
          <w:color w:val="808080"/>
          <w:sz w:val="16"/>
          <w:szCs w:val="16"/>
          <w:lang w:val="fr-CH"/>
        </w:rPr>
        <w:t>+41 32 558 64 51</w:t>
      </w:r>
    </w:p>
    <w:p w14:paraId="2ECE98F1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>
        <w:rPr>
          <w:rFonts w:ascii="Helvetica Neue Light" w:hAnsi="Helvetica Neue Light"/>
          <w:color w:val="808080"/>
          <w:sz w:val="16"/>
          <w:szCs w:val="16"/>
          <w:lang w:val="fr-CH"/>
        </w:rPr>
        <w:t>n</w:t>
      </w:r>
      <w:r w:rsidRPr="00B71B5E">
        <w:rPr>
          <w:rFonts w:ascii="Helvetica Neue Light" w:hAnsi="Helvetica Neue Light"/>
          <w:color w:val="808080"/>
          <w:sz w:val="16"/>
          <w:szCs w:val="16"/>
          <w:lang w:val="fr-CH"/>
        </w:rPr>
        <w:t>europsy.biel-bienne@hin.ch</w:t>
      </w:r>
    </w:p>
    <w:p w14:paraId="46CE1A8F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B71B5E">
        <w:rPr>
          <w:rFonts w:ascii="Helvetica Neue Light" w:hAnsi="Helvetica Neue Light"/>
          <w:color w:val="808080"/>
          <w:sz w:val="16"/>
          <w:szCs w:val="16"/>
          <w:lang w:val="fr-CH"/>
        </w:rPr>
        <w:t>www.neuropsychologie-biel.ch</w:t>
      </w:r>
    </w:p>
    <w:p w14:paraId="6BDDC4F3" w14:textId="77777777" w:rsidR="000D17B6" w:rsidRPr="00F974DD" w:rsidRDefault="00F974DD" w:rsidP="000D17B6">
      <w:pPr>
        <w:pBdr>
          <w:right w:val="single" w:sz="4" w:space="4" w:color="FF0000"/>
        </w:pBdr>
        <w:ind w:left="2124" w:right="71"/>
        <w:jc w:val="right"/>
        <w:rPr>
          <w:rFonts w:ascii="Helvetica Neue Light" w:hAnsi="Helvetica Neue Light"/>
          <w:color w:val="808080"/>
        </w:rPr>
      </w:pPr>
      <w:r w:rsidRPr="00F974DD">
        <w:rPr>
          <w:rFonts w:ascii="Helvetica Neue Light" w:hAnsi="Helvetica Neue Light"/>
          <w:color w:val="808080"/>
        </w:rPr>
        <w:t>Praxis für</w:t>
      </w:r>
      <w:r w:rsidR="000D17B6" w:rsidRPr="00F974DD">
        <w:rPr>
          <w:rFonts w:ascii="Helvetica Neue Light" w:hAnsi="Helvetica Neue Light"/>
          <w:color w:val="808080"/>
        </w:rPr>
        <w:t xml:space="preserve"> </w:t>
      </w:r>
      <w:r w:rsidRPr="00F974DD">
        <w:rPr>
          <w:rFonts w:ascii="Helvetica Neue Light" w:hAnsi="Helvetica Neue Light"/>
          <w:color w:val="808080"/>
        </w:rPr>
        <w:t>N</w:t>
      </w:r>
      <w:r w:rsidR="000D17B6" w:rsidRPr="00F974DD">
        <w:rPr>
          <w:rFonts w:ascii="Helvetica Neue Light" w:hAnsi="Helvetica Neue Light"/>
          <w:color w:val="808080"/>
        </w:rPr>
        <w:t>europsychologie Conrad &amp; Noser</w:t>
      </w:r>
    </w:p>
    <w:p w14:paraId="35D998C9" w14:textId="77777777" w:rsidR="000D17B6" w:rsidRPr="00F974DD" w:rsidRDefault="000D17B6" w:rsidP="000D17B6">
      <w:pPr>
        <w:ind w:right="71"/>
        <w:rPr>
          <w:rFonts w:ascii="Helvetica Neue Light" w:hAnsi="Helvetica Neue Light"/>
          <w:sz w:val="16"/>
          <w:szCs w:val="16"/>
        </w:rPr>
      </w:pPr>
    </w:p>
    <w:p w14:paraId="77C73042" w14:textId="77777777" w:rsidR="000D17B6" w:rsidRPr="00F974DD" w:rsidRDefault="000D17B6" w:rsidP="000D17B6">
      <w:pPr>
        <w:ind w:right="71"/>
        <w:rPr>
          <w:rFonts w:ascii="Helvetica Neue Light" w:hAnsi="Helvetica Neue Light"/>
          <w:sz w:val="16"/>
          <w:szCs w:val="16"/>
        </w:rPr>
      </w:pPr>
    </w:p>
    <w:p w14:paraId="2F933AA1" w14:textId="77777777" w:rsidR="000D17B6" w:rsidRPr="00F974DD" w:rsidRDefault="000D17B6" w:rsidP="004C2305">
      <w:pPr>
        <w:ind w:left="142" w:right="71"/>
        <w:rPr>
          <w:rFonts w:ascii="Helvetica Neue Light" w:hAnsi="Helvetica Neue Light"/>
          <w:sz w:val="16"/>
          <w:szCs w:val="16"/>
        </w:rPr>
      </w:pPr>
    </w:p>
    <w:p w14:paraId="752ECE33" w14:textId="77777777" w:rsidR="00080E4D" w:rsidRDefault="00080E4D" w:rsidP="004C2305">
      <w:pPr>
        <w:ind w:left="142"/>
        <w:rPr>
          <w:rFonts w:ascii="Helvetica Neue Light" w:hAnsi="Helvetica Neue Light"/>
          <w:b/>
          <w:bCs/>
          <w:sz w:val="22"/>
          <w:szCs w:val="22"/>
        </w:rPr>
      </w:pPr>
    </w:p>
    <w:p w14:paraId="443AC514" w14:textId="77777777" w:rsidR="00080E4D" w:rsidRDefault="00080E4D" w:rsidP="004C2305">
      <w:pPr>
        <w:ind w:left="142"/>
        <w:rPr>
          <w:rFonts w:ascii="Helvetica Neue Light" w:hAnsi="Helvetica Neue Light"/>
          <w:b/>
          <w:bCs/>
          <w:sz w:val="22"/>
          <w:szCs w:val="22"/>
        </w:rPr>
      </w:pPr>
    </w:p>
    <w:p w14:paraId="3BEEB05A" w14:textId="77777777" w:rsidR="00080E4D" w:rsidRPr="00080E4D" w:rsidRDefault="00080E4D" w:rsidP="004C2305">
      <w:pPr>
        <w:ind w:left="142"/>
        <w:rPr>
          <w:rFonts w:ascii="Helvetica Neue Light" w:hAnsi="Helvetica Neue Light"/>
          <w:b/>
          <w:bCs/>
        </w:rPr>
      </w:pPr>
    </w:p>
    <w:p w14:paraId="339F1D6A" w14:textId="1DA772E0" w:rsidR="004C2305" w:rsidRPr="00FA3431" w:rsidRDefault="004C2305" w:rsidP="004C2305">
      <w:pPr>
        <w:ind w:left="142"/>
        <w:rPr>
          <w:rFonts w:ascii="Helvetica Neue Light" w:hAnsi="Helvetica Neue Light"/>
          <w:b/>
          <w:bCs/>
          <w:sz w:val="22"/>
          <w:szCs w:val="22"/>
        </w:rPr>
      </w:pPr>
      <w:r w:rsidRPr="00FA3431">
        <w:rPr>
          <w:rFonts w:ascii="Helvetica Neue Light" w:hAnsi="Helvetica Neue Light"/>
          <w:b/>
          <w:bCs/>
          <w:sz w:val="22"/>
          <w:szCs w:val="22"/>
        </w:rPr>
        <w:t>Verordnungsformular zur neuropsychologischen Untersuchung</w:t>
      </w:r>
    </w:p>
    <w:p w14:paraId="7A383443" w14:textId="77777777" w:rsidR="004C2305" w:rsidRPr="002047B9" w:rsidRDefault="004C2305" w:rsidP="004C2305">
      <w:pPr>
        <w:ind w:left="142"/>
        <w:rPr>
          <w:rFonts w:ascii="Helvetica Neue Light" w:hAnsi="Helvetica Neue Light"/>
          <w:b/>
          <w:bCs/>
          <w:sz w:val="10"/>
          <w:szCs w:val="10"/>
        </w:rPr>
      </w:pPr>
      <w:r>
        <w:rPr>
          <w:rFonts w:ascii="Helvetica Neue Light" w:hAnsi="Helvetica Neue Light"/>
          <w:sz w:val="22"/>
          <w:szCs w:val="22"/>
        </w:rPr>
        <w:br/>
      </w:r>
      <w:r w:rsidRPr="00962B77">
        <w:rPr>
          <w:rFonts w:ascii="Helvetica Neue Light" w:hAnsi="Helvetica Neue Light"/>
          <w:b/>
          <w:bCs/>
          <w:sz w:val="22"/>
          <w:szCs w:val="22"/>
        </w:rPr>
        <w:t>Patient / Patientin</w:t>
      </w:r>
      <w:r>
        <w:rPr>
          <w:rFonts w:ascii="Helvetica Neue Light" w:hAnsi="Helvetica Neue Light"/>
          <w:b/>
          <w:bCs/>
          <w:sz w:val="22"/>
          <w:szCs w:val="22"/>
        </w:rPr>
        <w:br/>
      </w:r>
    </w:p>
    <w:tbl>
      <w:tblPr>
        <w:tblW w:w="8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63"/>
      </w:tblGrid>
      <w:tr w:rsidR="004C2305" w:rsidRPr="00FF092C" w14:paraId="13D7B01C" w14:textId="77777777" w:rsidTr="004C2305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39D67D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 xml:space="preserve">Name und Vorname: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65AF" w14:textId="499D946F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0"/>
          </w:p>
        </w:tc>
      </w:tr>
      <w:tr w:rsidR="004C2305" w:rsidRPr="00FF092C" w14:paraId="286BFAB9" w14:textId="77777777" w:rsidTr="004C2305">
        <w:trPr>
          <w:trHeight w:val="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BEB3A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CBEDBC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</w:tr>
      <w:tr w:rsidR="004C2305" w:rsidRPr="00FF092C" w14:paraId="2395ECBE" w14:textId="77777777" w:rsidTr="004C2305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7E523D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>Geburtsdatum: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CF7D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1"/>
          </w:p>
        </w:tc>
      </w:tr>
      <w:tr w:rsidR="004C2305" w:rsidRPr="00FF092C" w14:paraId="5F78B799" w14:textId="77777777" w:rsidTr="004C2305">
        <w:trPr>
          <w:trHeight w:val="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F1F1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F977E0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</w:tr>
      <w:tr w:rsidR="004C2305" w:rsidRPr="00FF092C" w14:paraId="05E121B8" w14:textId="77777777" w:rsidTr="004C2305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283FA6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>Str</w:t>
            </w:r>
            <w:r>
              <w:rPr>
                <w:rFonts w:ascii="Helvetica Neue Light" w:hAnsi="Helvetica Neue Light"/>
                <w:sz w:val="22"/>
                <w:szCs w:val="22"/>
              </w:rPr>
              <w:t>as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se / Nr.: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FB0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C2305" w:rsidRPr="00FF092C" w14:paraId="3F091773" w14:textId="77777777" w:rsidTr="004C2305">
        <w:trPr>
          <w:trHeight w:val="1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5035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2CDC37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</w:tr>
      <w:tr w:rsidR="004C2305" w:rsidRPr="00FF092C" w14:paraId="7A8673D3" w14:textId="77777777" w:rsidTr="004C2305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D57F14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>PLZ / Ort: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F61C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3"/>
          </w:p>
        </w:tc>
      </w:tr>
      <w:tr w:rsidR="004C2305" w:rsidRPr="00FF092C" w14:paraId="72289017" w14:textId="77777777" w:rsidTr="004C2305">
        <w:trPr>
          <w:trHeight w:val="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55D3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E72FFB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</w:tr>
      <w:tr w:rsidR="004C2305" w:rsidRPr="00FF092C" w14:paraId="52E6DE03" w14:textId="77777777" w:rsidTr="004C2305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2CAF61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>E-Mail: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DACD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4"/>
          </w:p>
        </w:tc>
      </w:tr>
      <w:tr w:rsidR="004C2305" w:rsidRPr="00FF092C" w14:paraId="373D06B6" w14:textId="77777777" w:rsidTr="004C2305">
        <w:trPr>
          <w:trHeight w:val="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F65F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FBA030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</w:tr>
      <w:tr w:rsidR="004C2305" w:rsidRPr="00FF092C" w14:paraId="6A3AA909" w14:textId="77777777" w:rsidTr="004C2305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375394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 xml:space="preserve">Telefon: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17FA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5"/>
          </w:p>
        </w:tc>
      </w:tr>
      <w:tr w:rsidR="004C2305" w:rsidRPr="00FF092C" w14:paraId="344AA6CE" w14:textId="77777777" w:rsidTr="004C2305">
        <w:trPr>
          <w:trHeight w:val="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3A897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B179F64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</w:tr>
      <w:tr w:rsidR="004C2305" w:rsidRPr="00FF092C" w14:paraId="4E14C4F6" w14:textId="77777777" w:rsidTr="004C2305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EE00C2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>Krankenkasse / Nr.</w:t>
            </w:r>
          </w:p>
          <w:p w14:paraId="7B9FD6BC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 xml:space="preserve">Grundversicherung: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D658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6"/>
          </w:p>
        </w:tc>
      </w:tr>
      <w:tr w:rsidR="004C2305" w:rsidRPr="00FF092C" w14:paraId="7EF7F2EF" w14:textId="77777777" w:rsidTr="004C2305">
        <w:trPr>
          <w:trHeight w:val="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E6CA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A6898E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</w:tr>
      <w:tr w:rsidR="004C2305" w:rsidRPr="00FF092C" w14:paraId="2BAC1577" w14:textId="77777777" w:rsidTr="004C2305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2FBFAD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 xml:space="preserve">Krankenkasse / Nr. 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br/>
              <w:t>Zusatzversicherung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0546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7"/>
          </w:p>
        </w:tc>
      </w:tr>
      <w:tr w:rsidR="004C2305" w:rsidRPr="00FF092C" w14:paraId="610C4A0D" w14:textId="77777777" w:rsidTr="004C2305">
        <w:trPr>
          <w:trHeight w:val="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03134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2C497D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</w:tr>
      <w:tr w:rsidR="004C2305" w:rsidRPr="00FF092C" w14:paraId="79220A1A" w14:textId="77777777" w:rsidTr="004C2305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81C87D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>AHV-Nr.: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2F3D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8"/>
          </w:p>
        </w:tc>
      </w:tr>
      <w:tr w:rsidR="004C2305" w:rsidRPr="00FF092C" w14:paraId="24B2BDF3" w14:textId="77777777" w:rsidTr="004C2305">
        <w:trPr>
          <w:trHeight w:val="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8A92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D2D7EF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</w:tr>
      <w:tr w:rsidR="004C2305" w:rsidRPr="00FF092C" w14:paraId="4781A309" w14:textId="77777777" w:rsidTr="004C2305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2DC9BF" w14:textId="77777777" w:rsidR="004C2305" w:rsidRPr="00FF092C" w:rsidRDefault="004C2305" w:rsidP="004C2305">
            <w:pPr>
              <w:ind w:left="142" w:right="-110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>Muttersprache: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A69E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53586D7B" w14:textId="77777777" w:rsidR="004C2305" w:rsidRDefault="004C2305" w:rsidP="004C2305">
      <w:pPr>
        <w:ind w:left="142"/>
        <w:rPr>
          <w:rFonts w:ascii="Helvetica Neue Light" w:hAnsi="Helvetica Neue Light"/>
          <w:b/>
          <w:bCs/>
          <w:sz w:val="22"/>
          <w:szCs w:val="22"/>
        </w:rPr>
      </w:pPr>
      <w:r>
        <w:rPr>
          <w:rFonts w:ascii="Helvetica Neue Light" w:hAnsi="Helvetica Neue Light"/>
          <w:b/>
          <w:bCs/>
          <w:sz w:val="22"/>
          <w:szCs w:val="22"/>
        </w:rPr>
        <w:br/>
        <w:t>Arzt / Ärztin</w:t>
      </w:r>
    </w:p>
    <w:tbl>
      <w:tblPr>
        <w:tblW w:w="8073" w:type="dxa"/>
        <w:tblLook w:val="04A0" w:firstRow="1" w:lastRow="0" w:firstColumn="1" w:lastColumn="0" w:noHBand="0" w:noVBand="1"/>
      </w:tblPr>
      <w:tblGrid>
        <w:gridCol w:w="2410"/>
        <w:gridCol w:w="5663"/>
      </w:tblGrid>
      <w:tr w:rsidR="004C2305" w:rsidRPr="00FF092C" w14:paraId="634B4746" w14:textId="77777777" w:rsidTr="004C2305">
        <w:trPr>
          <w:trHeight w:val="510"/>
        </w:trPr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6CE007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 xml:space="preserve">Name und Vorname: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25F1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</w:p>
        </w:tc>
      </w:tr>
      <w:tr w:rsidR="004C2305" w:rsidRPr="00FF092C" w14:paraId="774EE85C" w14:textId="77777777" w:rsidTr="004C2305">
        <w:tc>
          <w:tcPr>
            <w:tcW w:w="2410" w:type="dxa"/>
            <w:shd w:val="clear" w:color="auto" w:fill="auto"/>
          </w:tcPr>
          <w:p w14:paraId="59FA262A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96FC03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</w:tr>
      <w:tr w:rsidR="004C2305" w:rsidRPr="00FF092C" w14:paraId="4E0D3BC7" w14:textId="77777777" w:rsidTr="004C2305">
        <w:trPr>
          <w:trHeight w:val="510"/>
        </w:trPr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351991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>Strasse / Nr.: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AB29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10"/>
          </w:p>
        </w:tc>
      </w:tr>
      <w:tr w:rsidR="004C2305" w:rsidRPr="00FF092C" w14:paraId="18275196" w14:textId="77777777" w:rsidTr="004C2305">
        <w:tc>
          <w:tcPr>
            <w:tcW w:w="2410" w:type="dxa"/>
            <w:shd w:val="clear" w:color="auto" w:fill="auto"/>
          </w:tcPr>
          <w:p w14:paraId="6CBB331B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A48FA3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</w:tr>
      <w:tr w:rsidR="004C2305" w:rsidRPr="00FF092C" w14:paraId="0170AD8C" w14:textId="77777777" w:rsidTr="004C2305">
        <w:trPr>
          <w:trHeight w:val="510"/>
        </w:trPr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719426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>PLZ / Ort: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5989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11"/>
          </w:p>
        </w:tc>
      </w:tr>
      <w:tr w:rsidR="004C2305" w:rsidRPr="00FF092C" w14:paraId="2F8CCF94" w14:textId="77777777" w:rsidTr="004C2305">
        <w:tc>
          <w:tcPr>
            <w:tcW w:w="2410" w:type="dxa"/>
            <w:shd w:val="clear" w:color="auto" w:fill="auto"/>
          </w:tcPr>
          <w:p w14:paraId="5ABE7FFE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410C97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</w:tr>
      <w:tr w:rsidR="004C2305" w:rsidRPr="00FF092C" w14:paraId="5F0CB9D0" w14:textId="77777777" w:rsidTr="004C2305">
        <w:trPr>
          <w:trHeight w:val="510"/>
        </w:trPr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04289F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>Telefon: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3D04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12"/>
          </w:p>
        </w:tc>
      </w:tr>
      <w:tr w:rsidR="004C2305" w:rsidRPr="00FF092C" w14:paraId="74CB50F4" w14:textId="77777777" w:rsidTr="004C2305">
        <w:tc>
          <w:tcPr>
            <w:tcW w:w="2410" w:type="dxa"/>
            <w:shd w:val="clear" w:color="auto" w:fill="auto"/>
          </w:tcPr>
          <w:p w14:paraId="064147F8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729BAF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8"/>
                <w:szCs w:val="8"/>
              </w:rPr>
            </w:pPr>
          </w:p>
        </w:tc>
      </w:tr>
      <w:tr w:rsidR="004C2305" w:rsidRPr="00FF092C" w14:paraId="17F4D84D" w14:textId="77777777" w:rsidTr="004C2305">
        <w:trPr>
          <w:trHeight w:val="510"/>
        </w:trPr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ED8C50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t>E-Mail: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B3A6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13"/>
          </w:p>
        </w:tc>
      </w:tr>
      <w:tr w:rsidR="004C2305" w:rsidRPr="00FF092C" w14:paraId="6D75B7FA" w14:textId="77777777" w:rsidTr="004C2305">
        <w:trPr>
          <w:trHeight w:val="194"/>
        </w:trPr>
        <w:tc>
          <w:tcPr>
            <w:tcW w:w="2410" w:type="dxa"/>
            <w:shd w:val="clear" w:color="auto" w:fill="auto"/>
          </w:tcPr>
          <w:p w14:paraId="271AB227" w14:textId="77777777" w:rsidR="004C2305" w:rsidRPr="00080E4D" w:rsidRDefault="004C2305" w:rsidP="004C2305">
            <w:pPr>
              <w:ind w:left="142"/>
              <w:rPr>
                <w:rFonts w:ascii="Helvetica Neue Light" w:hAnsi="Helvetica Neue Light"/>
                <w:b/>
                <w:bCs/>
                <w:sz w:val="15"/>
                <w:szCs w:val="15"/>
              </w:rPr>
            </w:pPr>
          </w:p>
        </w:tc>
        <w:tc>
          <w:tcPr>
            <w:tcW w:w="5663" w:type="dxa"/>
            <w:tcBorders>
              <w:top w:val="single" w:sz="4" w:space="0" w:color="000000"/>
            </w:tcBorders>
            <w:shd w:val="clear" w:color="auto" w:fill="auto"/>
          </w:tcPr>
          <w:p w14:paraId="46315424" w14:textId="77777777" w:rsidR="004C2305" w:rsidRPr="00FF092C" w:rsidRDefault="004C2305" w:rsidP="004C2305">
            <w:pPr>
              <w:ind w:left="142"/>
              <w:rPr>
                <w:rFonts w:ascii="Helvetica Neue Light" w:hAnsi="Helvetica Neue Light"/>
                <w:b/>
                <w:bCs/>
                <w:sz w:val="22"/>
                <w:szCs w:val="22"/>
              </w:rPr>
            </w:pPr>
          </w:p>
        </w:tc>
      </w:tr>
    </w:tbl>
    <w:p w14:paraId="2C22A0D7" w14:textId="23364F81" w:rsidR="004C2305" w:rsidRPr="004C2305" w:rsidRDefault="004C2305" w:rsidP="00080E4D">
      <w:pPr>
        <w:spacing w:before="40"/>
        <w:ind w:left="142"/>
        <w:rPr>
          <w:rFonts w:ascii="Helvetica Neue Light" w:hAnsi="Helvetica Neue Light"/>
          <w:b/>
          <w:bCs/>
          <w:sz w:val="22"/>
          <w:szCs w:val="22"/>
        </w:rPr>
      </w:pPr>
      <w:r>
        <w:rPr>
          <w:rFonts w:ascii="Helvetica Neue Light" w:hAnsi="Helvetica Neue Light"/>
          <w:b/>
          <w:bCs/>
          <w:sz w:val="22"/>
          <w:szCs w:val="22"/>
        </w:rPr>
        <w:t xml:space="preserve">Ort, Datum </w:t>
      </w:r>
      <w:r>
        <w:rPr>
          <w:rFonts w:ascii="Helvetica Neue Light" w:hAnsi="Helvetica Neue Light"/>
          <w:b/>
          <w:bCs/>
          <w:sz w:val="22"/>
          <w:szCs w:val="22"/>
        </w:rPr>
        <w:tab/>
      </w:r>
      <w:r>
        <w:rPr>
          <w:rFonts w:ascii="Helvetica Neue Light" w:hAnsi="Helvetica Neue Light"/>
          <w:b/>
          <w:bCs/>
          <w:sz w:val="22"/>
          <w:szCs w:val="22"/>
        </w:rPr>
        <w:tab/>
      </w:r>
      <w:r>
        <w:rPr>
          <w:rFonts w:ascii="Helvetica Neue Light" w:hAnsi="Helvetica Neue Light"/>
          <w:b/>
          <w:bCs/>
          <w:sz w:val="22"/>
          <w:szCs w:val="22"/>
        </w:rPr>
        <w:tab/>
      </w:r>
      <w:r>
        <w:rPr>
          <w:rFonts w:ascii="Helvetica Neue Light" w:hAnsi="Helvetica Neue Light"/>
          <w:b/>
          <w:bCs/>
          <w:sz w:val="22"/>
          <w:szCs w:val="22"/>
        </w:rPr>
        <w:tab/>
      </w:r>
      <w:r>
        <w:rPr>
          <w:rFonts w:ascii="Helvetica Neue Light" w:hAnsi="Helvetica Neue Light"/>
          <w:b/>
          <w:bCs/>
          <w:sz w:val="22"/>
          <w:szCs w:val="22"/>
        </w:rPr>
        <w:tab/>
        <w:t xml:space="preserve">     </w:t>
      </w:r>
    </w:p>
    <w:tbl>
      <w:tblPr>
        <w:tblW w:w="7938" w:type="dxa"/>
        <w:tblInd w:w="137" w:type="dxa"/>
        <w:tblLook w:val="04A0" w:firstRow="1" w:lastRow="0" w:firstColumn="1" w:lastColumn="0" w:noHBand="0" w:noVBand="1"/>
      </w:tblPr>
      <w:tblGrid>
        <w:gridCol w:w="7938"/>
      </w:tblGrid>
      <w:tr w:rsidR="004C2305" w:rsidRPr="00FF092C" w14:paraId="4196EBE6" w14:textId="77777777" w:rsidTr="00F544BB">
        <w:trPr>
          <w:trHeight w:val="8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2C8D" w14:textId="77777777" w:rsidR="004C2305" w:rsidRPr="00FF092C" w:rsidRDefault="004C2305" w:rsidP="00F544BB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</w:p>
        </w:tc>
      </w:tr>
    </w:tbl>
    <w:p w14:paraId="3E3D067C" w14:textId="77777777" w:rsidR="000D17B6" w:rsidRPr="00080E4D" w:rsidRDefault="000D17B6" w:rsidP="004C2305">
      <w:pPr>
        <w:ind w:left="142" w:right="71"/>
        <w:rPr>
          <w:rFonts w:ascii="Helvetica Neue Light" w:hAnsi="Helvetica Neue Light"/>
          <w:sz w:val="18"/>
          <w:szCs w:val="18"/>
        </w:rPr>
      </w:pPr>
    </w:p>
    <w:p w14:paraId="462E8E46" w14:textId="70364B7B" w:rsidR="000D17B6" w:rsidRPr="00F974DD" w:rsidRDefault="004C2305" w:rsidP="00080E4D">
      <w:pPr>
        <w:spacing w:before="40"/>
        <w:ind w:left="142" w:right="74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b/>
          <w:bCs/>
          <w:sz w:val="22"/>
          <w:szCs w:val="22"/>
        </w:rPr>
        <w:t>Stempel, Unterschrift</w:t>
      </w:r>
    </w:p>
    <w:tbl>
      <w:tblPr>
        <w:tblW w:w="7938" w:type="dxa"/>
        <w:tblInd w:w="137" w:type="dxa"/>
        <w:tblLook w:val="04A0" w:firstRow="1" w:lastRow="0" w:firstColumn="1" w:lastColumn="0" w:noHBand="0" w:noVBand="1"/>
      </w:tblPr>
      <w:tblGrid>
        <w:gridCol w:w="7938"/>
      </w:tblGrid>
      <w:tr w:rsidR="004C2305" w:rsidRPr="00FF092C" w14:paraId="1E259E6A" w14:textId="77777777" w:rsidTr="00F544BB">
        <w:trPr>
          <w:trHeight w:val="8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BD85" w14:textId="77777777" w:rsidR="004C2305" w:rsidRPr="00FF092C" w:rsidRDefault="004C2305" w:rsidP="00F544BB">
            <w:pPr>
              <w:ind w:left="142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314FB5C" w14:textId="77777777" w:rsidR="000D17B6" w:rsidRPr="00F974DD" w:rsidRDefault="000D17B6" w:rsidP="000D17B6">
      <w:pPr>
        <w:ind w:right="71"/>
        <w:rPr>
          <w:rFonts w:ascii="Helvetica Neue Light" w:hAnsi="Helvetica Neue Light"/>
          <w:sz w:val="20"/>
          <w:szCs w:val="20"/>
        </w:rPr>
      </w:pPr>
    </w:p>
    <w:p w14:paraId="40736394" w14:textId="77777777" w:rsidR="00FA3431" w:rsidRDefault="00FA3431" w:rsidP="000D17B6">
      <w:pPr>
        <w:ind w:left="709" w:right="71" w:firstLine="707"/>
        <w:jc w:val="right"/>
        <w:rPr>
          <w:rFonts w:ascii="Helvetica Neue Light" w:hAnsi="Helvetica Neue Light"/>
          <w:color w:val="808080" w:themeColor="background1" w:themeShade="80"/>
          <w:sz w:val="16"/>
          <w:szCs w:val="16"/>
          <w:lang w:val="fr-CH"/>
        </w:rPr>
        <w:sectPr w:rsidR="00FA3431" w:rsidSect="00080E4D">
          <w:footerReference w:type="even" r:id="rId6"/>
          <w:footerReference w:type="default" r:id="rId7"/>
          <w:pgSz w:w="11906" w:h="16838"/>
          <w:pgMar w:top="857" w:right="986" w:bottom="412" w:left="286" w:header="708" w:footer="288" w:gutter="0"/>
          <w:cols w:num="2" w:space="3114" w:equalWidth="0">
            <w:col w:w="2201" w:space="142"/>
            <w:col w:w="8291"/>
          </w:cols>
          <w:titlePg/>
          <w:docGrid w:linePitch="360"/>
        </w:sectPr>
      </w:pPr>
    </w:p>
    <w:p w14:paraId="3BC18AFF" w14:textId="77777777" w:rsidR="000D17B6" w:rsidRDefault="000D17B6" w:rsidP="000D17B6">
      <w:pPr>
        <w:ind w:left="709" w:right="71" w:firstLine="707"/>
        <w:jc w:val="right"/>
        <w:rPr>
          <w:rFonts w:ascii="Helvetica Neue Light" w:hAnsi="Helvetica Neue Light"/>
          <w:color w:val="808080" w:themeColor="background1" w:themeShade="80"/>
          <w:sz w:val="16"/>
          <w:szCs w:val="16"/>
          <w:lang w:val="fr-CH"/>
        </w:rPr>
      </w:pPr>
    </w:p>
    <w:p w14:paraId="5274A806" w14:textId="77777777" w:rsidR="00FA3431" w:rsidRDefault="00FA3431" w:rsidP="000D17B6">
      <w:pPr>
        <w:ind w:left="709" w:right="71" w:firstLine="707"/>
        <w:jc w:val="right"/>
        <w:rPr>
          <w:rFonts w:ascii="Helvetica Neue Light" w:hAnsi="Helvetica Neue Light"/>
          <w:color w:val="808080" w:themeColor="background1" w:themeShade="80"/>
          <w:sz w:val="16"/>
          <w:szCs w:val="16"/>
          <w:lang w:val="fr-CH"/>
        </w:rPr>
      </w:pPr>
    </w:p>
    <w:p w14:paraId="2D8B6C3E" w14:textId="77777777" w:rsidR="00FA3431" w:rsidRDefault="00FA3431" w:rsidP="000D17B6">
      <w:pPr>
        <w:ind w:left="709" w:right="71" w:firstLine="707"/>
        <w:jc w:val="right"/>
        <w:rPr>
          <w:rFonts w:ascii="Helvetica Neue Light" w:hAnsi="Helvetica Neue Light"/>
          <w:color w:val="808080" w:themeColor="background1" w:themeShade="80"/>
          <w:sz w:val="16"/>
          <w:szCs w:val="16"/>
          <w:lang w:val="fr-CH"/>
        </w:rPr>
      </w:pPr>
    </w:p>
    <w:p w14:paraId="7E309E4B" w14:textId="77777777" w:rsidR="00FA3431" w:rsidRDefault="00FA3431" w:rsidP="000D17B6">
      <w:pPr>
        <w:ind w:left="709" w:right="71" w:firstLine="707"/>
        <w:jc w:val="right"/>
        <w:rPr>
          <w:rFonts w:ascii="Helvetica Neue Light" w:hAnsi="Helvetica Neue Light"/>
          <w:color w:val="808080" w:themeColor="background1" w:themeShade="80"/>
          <w:sz w:val="16"/>
          <w:szCs w:val="16"/>
          <w:lang w:val="fr-CH"/>
        </w:rPr>
      </w:pPr>
    </w:p>
    <w:p w14:paraId="0D12DE92" w14:textId="77777777" w:rsidR="00080E4D" w:rsidRDefault="00FA3431" w:rsidP="00FA3431">
      <w:pPr>
        <w:rPr>
          <w:rFonts w:ascii="Helvetica Neue Light" w:hAnsi="Helvetica Neue Light"/>
          <w:i/>
          <w:iCs/>
          <w:sz w:val="22"/>
          <w:szCs w:val="22"/>
        </w:rPr>
      </w:pPr>
      <w:r w:rsidRPr="00FA3431">
        <w:rPr>
          <w:rFonts w:ascii="Helvetica Neue Light" w:hAnsi="Helvetica Neue Light"/>
          <w:i/>
          <w:iCs/>
          <w:sz w:val="22"/>
          <w:szCs w:val="22"/>
        </w:rPr>
        <w:t xml:space="preserve">Wir bitten Sie uns die untenstehenden Angaben schriftlich mitzuteilen. Falls Berichte vorhanden sind, können Sie uns an Stelle der Seite 2 des Formulars auch gerne diese per E-Mail oder Post zusenden. </w:t>
      </w:r>
    </w:p>
    <w:p w14:paraId="0E36C4BF" w14:textId="2866DC01" w:rsidR="00FA3431" w:rsidRPr="00FA3431" w:rsidRDefault="00FA3431" w:rsidP="00FA3431">
      <w:pPr>
        <w:rPr>
          <w:rFonts w:ascii="Helvetica Neue Light" w:hAnsi="Helvetica Neue Light"/>
          <w:i/>
          <w:iCs/>
          <w:sz w:val="22"/>
          <w:szCs w:val="22"/>
        </w:rPr>
      </w:pPr>
      <w:r w:rsidRPr="00FA3431">
        <w:rPr>
          <w:rFonts w:ascii="Helvetica Neue Light" w:hAnsi="Helvetica Neue Light"/>
          <w:i/>
          <w:iCs/>
          <w:sz w:val="22"/>
          <w:szCs w:val="22"/>
        </w:rPr>
        <w:t xml:space="preserve">Die medizinischen Angaben werden vertraulich behandelt und somit nur die erste Seite des Verordnungsformulars an die Krankenkasse weitergeleitet. </w:t>
      </w:r>
    </w:p>
    <w:p w14:paraId="66269AB7" w14:textId="77777777" w:rsidR="00FA3431" w:rsidRDefault="00FA3431" w:rsidP="00FA3431">
      <w:pPr>
        <w:rPr>
          <w:rFonts w:ascii="Helvetica Neue Light" w:hAnsi="Helvetica Neue Light"/>
          <w:b/>
          <w:bCs/>
          <w:sz w:val="22"/>
          <w:szCs w:val="22"/>
        </w:rPr>
      </w:pPr>
    </w:p>
    <w:p w14:paraId="720A5BAF" w14:textId="77777777" w:rsidR="00FA3431" w:rsidRDefault="00FA3431" w:rsidP="00FA3431">
      <w:pPr>
        <w:rPr>
          <w:rFonts w:ascii="Helvetica Neue Light" w:hAnsi="Helvetica Neue Light"/>
          <w:b/>
          <w:bCs/>
          <w:sz w:val="22"/>
          <w:szCs w:val="22"/>
        </w:rPr>
      </w:pPr>
      <w:r>
        <w:rPr>
          <w:rFonts w:ascii="Helvetica Neue Light" w:hAnsi="Helvetica Neue Light"/>
          <w:b/>
          <w:bCs/>
          <w:sz w:val="22"/>
          <w:szCs w:val="22"/>
        </w:rPr>
        <w:t xml:space="preserve">Zuweisungsgrund: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A3431" w:rsidRPr="00FF092C" w14:paraId="5C708BA6" w14:textId="77777777" w:rsidTr="00FA3431">
        <w:trPr>
          <w:trHeight w:val="2268"/>
        </w:trPr>
        <w:tc>
          <w:tcPr>
            <w:tcW w:w="9918" w:type="dxa"/>
            <w:shd w:val="clear" w:color="auto" w:fill="auto"/>
          </w:tcPr>
          <w:p w14:paraId="01A7B7F5" w14:textId="3154E741" w:rsidR="00FA3431" w:rsidRDefault="00FA3431" w:rsidP="00FA3431">
            <w:pPr>
              <w:spacing w:before="120"/>
              <w:ind w:right="323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FF092C">
              <w:rPr>
                <w:rFonts w:ascii="Helvetica Neue Light" w:hAnsi="Helvetica Neue Light"/>
                <w:b/>
                <w:bCs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b/>
                <w:bCs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b/>
                <w:bCs/>
                <w:sz w:val="22"/>
                <w:szCs w:val="22"/>
              </w:rPr>
              <w:fldChar w:fldCharType="separate"/>
            </w:r>
            <w:r w:rsidR="00080E4D">
              <w:rPr>
                <w:rFonts w:ascii="Helvetica Neue Light" w:hAnsi="Helvetica Neue Light"/>
                <w:b/>
                <w:bCs/>
                <w:sz w:val="22"/>
                <w:szCs w:val="22"/>
              </w:rPr>
              <w:t> </w:t>
            </w:r>
            <w:r w:rsidR="00080E4D">
              <w:rPr>
                <w:rFonts w:ascii="Helvetica Neue Light" w:hAnsi="Helvetica Neue Light"/>
                <w:b/>
                <w:bCs/>
                <w:sz w:val="22"/>
                <w:szCs w:val="22"/>
              </w:rPr>
              <w:t> </w:t>
            </w:r>
            <w:r w:rsidR="00080E4D">
              <w:rPr>
                <w:rFonts w:ascii="Helvetica Neue Light" w:hAnsi="Helvetica Neue Light"/>
                <w:b/>
                <w:bCs/>
                <w:sz w:val="22"/>
                <w:szCs w:val="22"/>
              </w:rPr>
              <w:t> </w:t>
            </w:r>
            <w:r w:rsidR="00080E4D">
              <w:rPr>
                <w:rFonts w:ascii="Helvetica Neue Light" w:hAnsi="Helvetica Neue Light"/>
                <w:b/>
                <w:bCs/>
                <w:sz w:val="22"/>
                <w:szCs w:val="22"/>
              </w:rPr>
              <w:t> </w:t>
            </w:r>
            <w:r w:rsidR="00080E4D">
              <w:rPr>
                <w:rFonts w:ascii="Helvetica Neue Light" w:hAnsi="Helvetica Neue Light"/>
                <w:b/>
                <w:bCs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15"/>
          </w:p>
          <w:p w14:paraId="78705EAD" w14:textId="77777777" w:rsidR="00FA3431" w:rsidRDefault="00FA3431" w:rsidP="00FA3431">
            <w:pPr>
              <w:ind w:right="322"/>
              <w:rPr>
                <w:rFonts w:ascii="Helvetica Neue Light" w:hAnsi="Helvetica Neue Light"/>
                <w:sz w:val="22"/>
                <w:szCs w:val="22"/>
              </w:rPr>
            </w:pPr>
          </w:p>
          <w:p w14:paraId="3981B48B" w14:textId="77777777" w:rsidR="00FA3431" w:rsidRDefault="00FA3431" w:rsidP="00FA3431">
            <w:pPr>
              <w:ind w:right="322"/>
              <w:rPr>
                <w:rFonts w:ascii="Helvetica Neue Light" w:hAnsi="Helvetica Neue Light"/>
                <w:sz w:val="22"/>
                <w:szCs w:val="22"/>
              </w:rPr>
            </w:pPr>
          </w:p>
          <w:p w14:paraId="278E8553" w14:textId="77777777" w:rsidR="00FA3431" w:rsidRDefault="00FA3431" w:rsidP="00FA3431">
            <w:pPr>
              <w:ind w:right="322"/>
              <w:rPr>
                <w:rFonts w:ascii="Helvetica Neue Light" w:hAnsi="Helvetica Neue Light"/>
                <w:sz w:val="22"/>
                <w:szCs w:val="22"/>
              </w:rPr>
            </w:pPr>
          </w:p>
          <w:p w14:paraId="35B1BB0F" w14:textId="77777777" w:rsidR="00FA3431" w:rsidRDefault="00FA3431" w:rsidP="00FA3431">
            <w:pPr>
              <w:ind w:right="322"/>
              <w:rPr>
                <w:rFonts w:ascii="Helvetica Neue Light" w:hAnsi="Helvetica Neue Light"/>
                <w:sz w:val="22"/>
                <w:szCs w:val="22"/>
              </w:rPr>
            </w:pPr>
          </w:p>
          <w:p w14:paraId="02C57A2C" w14:textId="77777777" w:rsidR="00FA3431" w:rsidRDefault="00FA3431" w:rsidP="00FA3431">
            <w:pPr>
              <w:ind w:right="322"/>
              <w:rPr>
                <w:rFonts w:ascii="Helvetica Neue Light" w:hAnsi="Helvetica Neue Light"/>
                <w:sz w:val="22"/>
                <w:szCs w:val="22"/>
              </w:rPr>
            </w:pPr>
          </w:p>
          <w:p w14:paraId="3920BFE3" w14:textId="77777777" w:rsidR="00FA3431" w:rsidRDefault="00FA3431" w:rsidP="00FA3431">
            <w:pPr>
              <w:ind w:right="322"/>
              <w:rPr>
                <w:rFonts w:ascii="Helvetica Neue Light" w:hAnsi="Helvetica Neue Light"/>
                <w:sz w:val="22"/>
                <w:szCs w:val="22"/>
              </w:rPr>
            </w:pPr>
          </w:p>
          <w:p w14:paraId="755C8694" w14:textId="77777777" w:rsidR="00FA3431" w:rsidRDefault="00FA3431" w:rsidP="00FA3431">
            <w:pPr>
              <w:ind w:right="322"/>
              <w:rPr>
                <w:rFonts w:ascii="Helvetica Neue Light" w:hAnsi="Helvetica Neue Light"/>
                <w:sz w:val="22"/>
                <w:szCs w:val="22"/>
              </w:rPr>
            </w:pPr>
          </w:p>
          <w:p w14:paraId="1D6B9428" w14:textId="77777777" w:rsidR="00FA3431" w:rsidRDefault="00FA3431" w:rsidP="00FA3431">
            <w:pPr>
              <w:ind w:right="322"/>
              <w:rPr>
                <w:rFonts w:ascii="Helvetica Neue Light" w:hAnsi="Helvetica Neue Light"/>
                <w:sz w:val="22"/>
                <w:szCs w:val="22"/>
              </w:rPr>
            </w:pPr>
          </w:p>
          <w:p w14:paraId="126C366C" w14:textId="77777777" w:rsidR="00FA3431" w:rsidRPr="00FF092C" w:rsidRDefault="00FA3431" w:rsidP="00FA3431">
            <w:pPr>
              <w:ind w:right="322"/>
              <w:rPr>
                <w:rFonts w:ascii="Helvetica Neue Light" w:hAnsi="Helvetica Neue Light"/>
                <w:sz w:val="22"/>
                <w:szCs w:val="22"/>
              </w:rPr>
            </w:pPr>
          </w:p>
        </w:tc>
      </w:tr>
    </w:tbl>
    <w:p w14:paraId="64AA44E8" w14:textId="77777777" w:rsidR="00FA3431" w:rsidRDefault="00FA3431" w:rsidP="00FA3431">
      <w:pPr>
        <w:rPr>
          <w:rFonts w:ascii="Helvetica Neue Light" w:hAnsi="Helvetica Neue Light"/>
          <w:b/>
          <w:bCs/>
          <w:sz w:val="22"/>
          <w:szCs w:val="22"/>
        </w:rPr>
      </w:pPr>
    </w:p>
    <w:p w14:paraId="73225DCE" w14:textId="77777777" w:rsidR="00FA3431" w:rsidRDefault="00FA3431" w:rsidP="00FA3431">
      <w:pPr>
        <w:rPr>
          <w:rFonts w:ascii="Helvetica Neue Light" w:hAnsi="Helvetica Neue Light"/>
          <w:b/>
          <w:bCs/>
          <w:sz w:val="22"/>
          <w:szCs w:val="22"/>
        </w:rPr>
      </w:pPr>
      <w:r>
        <w:rPr>
          <w:rFonts w:ascii="Helvetica Neue Light" w:hAnsi="Helvetica Neue Light"/>
          <w:b/>
          <w:bCs/>
          <w:sz w:val="22"/>
          <w:szCs w:val="22"/>
        </w:rPr>
        <w:t xml:space="preserve">Fragestellung: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A3431" w:rsidRPr="00FF092C" w14:paraId="25717129" w14:textId="77777777" w:rsidTr="00FA3431">
        <w:trPr>
          <w:trHeight w:val="1701"/>
        </w:trPr>
        <w:tc>
          <w:tcPr>
            <w:tcW w:w="9918" w:type="dxa"/>
            <w:shd w:val="clear" w:color="auto" w:fill="auto"/>
          </w:tcPr>
          <w:p w14:paraId="67897F4B" w14:textId="77777777" w:rsidR="00FA3431" w:rsidRDefault="00FA3431" w:rsidP="00FA3431">
            <w:pPr>
              <w:spacing w:before="120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16"/>
          </w:p>
          <w:p w14:paraId="17B54FDA" w14:textId="77777777" w:rsidR="00FA3431" w:rsidRDefault="00FA3431" w:rsidP="00FA3431">
            <w:pPr>
              <w:spacing w:before="120"/>
              <w:rPr>
                <w:rFonts w:ascii="Helvetica Neue Light" w:hAnsi="Helvetica Neue Light"/>
                <w:sz w:val="22"/>
                <w:szCs w:val="22"/>
              </w:rPr>
            </w:pPr>
          </w:p>
          <w:p w14:paraId="237F9FEA" w14:textId="77777777" w:rsidR="00FA3431" w:rsidRDefault="00FA3431" w:rsidP="00FA3431">
            <w:pPr>
              <w:spacing w:before="120"/>
              <w:rPr>
                <w:rFonts w:ascii="Helvetica Neue Light" w:hAnsi="Helvetica Neue Light"/>
                <w:sz w:val="22"/>
                <w:szCs w:val="22"/>
              </w:rPr>
            </w:pPr>
          </w:p>
          <w:p w14:paraId="4B732E5B" w14:textId="77777777" w:rsidR="00FA3431" w:rsidRDefault="00FA3431" w:rsidP="00FA3431">
            <w:pPr>
              <w:spacing w:before="120"/>
              <w:rPr>
                <w:rFonts w:ascii="Helvetica Neue Light" w:hAnsi="Helvetica Neue Light"/>
                <w:sz w:val="22"/>
                <w:szCs w:val="22"/>
              </w:rPr>
            </w:pPr>
          </w:p>
          <w:p w14:paraId="7BBAE64A" w14:textId="77777777" w:rsidR="00FA3431" w:rsidRDefault="00FA3431" w:rsidP="00FA3431">
            <w:pPr>
              <w:spacing w:before="120"/>
              <w:rPr>
                <w:rFonts w:ascii="Helvetica Neue Light" w:hAnsi="Helvetica Neue Light"/>
                <w:sz w:val="22"/>
                <w:szCs w:val="22"/>
              </w:rPr>
            </w:pPr>
          </w:p>
          <w:p w14:paraId="43313E72" w14:textId="77777777" w:rsidR="00FA3431" w:rsidRDefault="00FA3431" w:rsidP="00FA3431">
            <w:pPr>
              <w:spacing w:before="120"/>
              <w:rPr>
                <w:rFonts w:ascii="Helvetica Neue Light" w:hAnsi="Helvetica Neue Light"/>
                <w:sz w:val="22"/>
                <w:szCs w:val="22"/>
              </w:rPr>
            </w:pPr>
          </w:p>
          <w:p w14:paraId="0875ACC3" w14:textId="77777777" w:rsidR="00FA3431" w:rsidRPr="00FF092C" w:rsidRDefault="00FA3431" w:rsidP="00FA3431">
            <w:pPr>
              <w:spacing w:before="120"/>
              <w:rPr>
                <w:rFonts w:ascii="Helvetica Neue Light" w:hAnsi="Helvetica Neue Light"/>
                <w:sz w:val="22"/>
                <w:szCs w:val="22"/>
              </w:rPr>
            </w:pPr>
          </w:p>
        </w:tc>
      </w:tr>
    </w:tbl>
    <w:p w14:paraId="0C0EEDD7" w14:textId="77777777" w:rsidR="00FA3431" w:rsidRDefault="00FA3431" w:rsidP="00FA3431">
      <w:pPr>
        <w:rPr>
          <w:rFonts w:ascii="Helvetica Neue Light" w:hAnsi="Helvetica Neue Light"/>
          <w:b/>
          <w:bCs/>
          <w:sz w:val="22"/>
          <w:szCs w:val="22"/>
        </w:rPr>
      </w:pPr>
    </w:p>
    <w:p w14:paraId="33C71092" w14:textId="77777777" w:rsidR="00FA3431" w:rsidRDefault="00FA3431" w:rsidP="00FA3431">
      <w:pPr>
        <w:rPr>
          <w:rFonts w:ascii="Helvetica Neue Light" w:hAnsi="Helvetica Neue Light"/>
          <w:b/>
          <w:bCs/>
          <w:sz w:val="22"/>
          <w:szCs w:val="22"/>
        </w:rPr>
      </w:pPr>
      <w:r>
        <w:rPr>
          <w:rFonts w:ascii="Helvetica Neue Light" w:hAnsi="Helvetica Neue Light"/>
          <w:b/>
          <w:bCs/>
          <w:sz w:val="22"/>
          <w:szCs w:val="22"/>
        </w:rPr>
        <w:t>Diagnosen: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A3431" w:rsidRPr="00FF092C" w14:paraId="2725DB08" w14:textId="77777777" w:rsidTr="00FA3431">
        <w:trPr>
          <w:trHeight w:val="2137"/>
        </w:trPr>
        <w:tc>
          <w:tcPr>
            <w:tcW w:w="9918" w:type="dxa"/>
            <w:shd w:val="clear" w:color="auto" w:fill="auto"/>
          </w:tcPr>
          <w:p w14:paraId="76D3851B" w14:textId="77777777" w:rsidR="00FA3431" w:rsidRPr="00FF092C" w:rsidRDefault="00FA3431" w:rsidP="00FA3431">
            <w:pPr>
              <w:spacing w:before="120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17"/>
          </w:p>
          <w:p w14:paraId="1E6BAC6D" w14:textId="77777777" w:rsidR="00FA3431" w:rsidRDefault="00FA3431" w:rsidP="00F544BB">
            <w:pPr>
              <w:rPr>
                <w:rFonts w:ascii="Helvetica Neue Light" w:hAnsi="Helvetica Neue Light"/>
                <w:sz w:val="22"/>
                <w:szCs w:val="22"/>
              </w:rPr>
            </w:pPr>
          </w:p>
          <w:p w14:paraId="788C1AAA" w14:textId="77777777" w:rsidR="00FA3431" w:rsidRDefault="00FA3431" w:rsidP="00F544BB">
            <w:pPr>
              <w:rPr>
                <w:rFonts w:ascii="Helvetica Neue Light" w:hAnsi="Helvetica Neue Light"/>
                <w:sz w:val="22"/>
                <w:szCs w:val="22"/>
              </w:rPr>
            </w:pPr>
          </w:p>
          <w:p w14:paraId="2AAFDE64" w14:textId="77777777" w:rsidR="00FA3431" w:rsidRDefault="00FA3431" w:rsidP="00F544BB">
            <w:pPr>
              <w:rPr>
                <w:rFonts w:ascii="Helvetica Neue Light" w:hAnsi="Helvetica Neue Light"/>
                <w:sz w:val="22"/>
                <w:szCs w:val="22"/>
              </w:rPr>
            </w:pPr>
          </w:p>
          <w:p w14:paraId="2875029C" w14:textId="77777777" w:rsidR="00FA3431" w:rsidRDefault="00FA3431" w:rsidP="00F544BB">
            <w:pPr>
              <w:rPr>
                <w:rFonts w:ascii="Helvetica Neue Light" w:hAnsi="Helvetica Neue Light"/>
                <w:sz w:val="22"/>
                <w:szCs w:val="22"/>
              </w:rPr>
            </w:pPr>
          </w:p>
          <w:p w14:paraId="5F302E48" w14:textId="77777777" w:rsidR="00FA3431" w:rsidRDefault="00FA3431" w:rsidP="00F544BB">
            <w:pPr>
              <w:rPr>
                <w:rFonts w:ascii="Helvetica Neue Light" w:hAnsi="Helvetica Neue Light"/>
                <w:sz w:val="22"/>
                <w:szCs w:val="22"/>
              </w:rPr>
            </w:pPr>
          </w:p>
          <w:p w14:paraId="3F457727" w14:textId="77777777" w:rsidR="00FA3431" w:rsidRDefault="00FA3431" w:rsidP="00F544BB">
            <w:pPr>
              <w:rPr>
                <w:rFonts w:ascii="Helvetica Neue Light" w:hAnsi="Helvetica Neue Light"/>
                <w:sz w:val="22"/>
                <w:szCs w:val="22"/>
              </w:rPr>
            </w:pPr>
          </w:p>
          <w:p w14:paraId="156C4152" w14:textId="77777777" w:rsidR="00FA3431" w:rsidRDefault="00FA3431" w:rsidP="00F544BB">
            <w:pPr>
              <w:rPr>
                <w:rFonts w:ascii="Helvetica Neue Light" w:hAnsi="Helvetica Neue Light"/>
                <w:sz w:val="22"/>
                <w:szCs w:val="22"/>
              </w:rPr>
            </w:pPr>
          </w:p>
          <w:p w14:paraId="2BA6555F" w14:textId="77777777" w:rsidR="00FA3431" w:rsidRPr="00FF092C" w:rsidRDefault="00FA3431" w:rsidP="00F544BB">
            <w:pPr>
              <w:rPr>
                <w:rFonts w:ascii="Helvetica Neue Light" w:hAnsi="Helvetica Neue Light"/>
                <w:sz w:val="22"/>
                <w:szCs w:val="22"/>
              </w:rPr>
            </w:pPr>
          </w:p>
        </w:tc>
      </w:tr>
    </w:tbl>
    <w:p w14:paraId="72507A40" w14:textId="77777777" w:rsidR="00FA3431" w:rsidRDefault="00FA3431" w:rsidP="00FA3431">
      <w:pPr>
        <w:rPr>
          <w:rFonts w:ascii="Helvetica Neue Light" w:hAnsi="Helvetica Neue Light"/>
          <w:b/>
          <w:bCs/>
          <w:sz w:val="22"/>
          <w:szCs w:val="22"/>
        </w:rPr>
      </w:pPr>
    </w:p>
    <w:p w14:paraId="146ED9DF" w14:textId="77777777" w:rsidR="00FA3431" w:rsidRDefault="00FA3431" w:rsidP="00FA3431">
      <w:pPr>
        <w:rPr>
          <w:rFonts w:ascii="Helvetica Neue Light" w:hAnsi="Helvetica Neue Light"/>
          <w:b/>
          <w:bCs/>
          <w:sz w:val="22"/>
          <w:szCs w:val="22"/>
        </w:rPr>
      </w:pPr>
      <w:r>
        <w:rPr>
          <w:rFonts w:ascii="Helvetica Neue Light" w:hAnsi="Helvetica Neue Light"/>
          <w:b/>
          <w:bCs/>
          <w:sz w:val="22"/>
          <w:szCs w:val="22"/>
        </w:rPr>
        <w:t>Klinische Angaben: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A3431" w:rsidRPr="00FF092C" w14:paraId="1B9D5391" w14:textId="77777777" w:rsidTr="00080E4D">
        <w:trPr>
          <w:trHeight w:val="2439"/>
        </w:trPr>
        <w:tc>
          <w:tcPr>
            <w:tcW w:w="9918" w:type="dxa"/>
            <w:shd w:val="clear" w:color="auto" w:fill="auto"/>
          </w:tcPr>
          <w:p w14:paraId="7BA8F3C9" w14:textId="77777777" w:rsidR="00FA3431" w:rsidRPr="00FF092C" w:rsidRDefault="00FA3431" w:rsidP="00FA3431">
            <w:pPr>
              <w:spacing w:before="120"/>
              <w:rPr>
                <w:rFonts w:ascii="Helvetica Neue Light" w:hAnsi="Helvetica Neue Light"/>
                <w:sz w:val="22"/>
                <w:szCs w:val="22"/>
              </w:rPr>
            </w:pP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FF092C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FF092C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6678E833" w14:textId="77777777" w:rsidR="00FA3431" w:rsidRPr="000D17B6" w:rsidRDefault="00FA3431" w:rsidP="00080E4D">
      <w:pPr>
        <w:ind w:right="71"/>
        <w:rPr>
          <w:rFonts w:ascii="Helvetica Neue Light" w:hAnsi="Helvetica Neue Light"/>
          <w:color w:val="808080" w:themeColor="background1" w:themeShade="80"/>
          <w:sz w:val="16"/>
          <w:szCs w:val="16"/>
          <w:lang w:val="fr-CH"/>
        </w:rPr>
      </w:pPr>
    </w:p>
    <w:sectPr w:rsidR="00FA3431" w:rsidRPr="000D17B6" w:rsidSect="00FA3431">
      <w:pgSz w:w="11906" w:h="16838"/>
      <w:pgMar w:top="857" w:right="986" w:bottom="412" w:left="995" w:header="708" w:footer="70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0045" w14:textId="77777777" w:rsidR="002F0738" w:rsidRDefault="002F0738" w:rsidP="00FA3431">
      <w:r>
        <w:separator/>
      </w:r>
    </w:p>
  </w:endnote>
  <w:endnote w:type="continuationSeparator" w:id="0">
    <w:p w14:paraId="5554F9BE" w14:textId="77777777" w:rsidR="002F0738" w:rsidRDefault="002F0738" w:rsidP="00FA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05375823"/>
      <w:docPartObj>
        <w:docPartGallery w:val="Page Numbers (Bottom of Page)"/>
        <w:docPartUnique/>
      </w:docPartObj>
    </w:sdtPr>
    <w:sdtContent>
      <w:p w14:paraId="57A9D029" w14:textId="5E642904" w:rsidR="00FA3431" w:rsidRDefault="00FA3431" w:rsidP="001303A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7FC21BF" w14:textId="77777777" w:rsidR="00FA3431" w:rsidRDefault="00FA3431" w:rsidP="00FA343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3333930"/>
      <w:docPartObj>
        <w:docPartGallery w:val="Page Numbers (Bottom of Page)"/>
        <w:docPartUnique/>
      </w:docPartObj>
    </w:sdtPr>
    <w:sdtEndPr>
      <w:rPr>
        <w:rStyle w:val="Seitenzahl"/>
        <w:rFonts w:ascii="Helvetica Neue Light" w:hAnsi="Helvetica Neue Light"/>
        <w:color w:val="D0CECE" w:themeColor="background2" w:themeShade="E6"/>
        <w:sz w:val="18"/>
        <w:szCs w:val="18"/>
      </w:rPr>
    </w:sdtEndPr>
    <w:sdtContent>
      <w:p w14:paraId="6779663C" w14:textId="77E3519A" w:rsidR="00FA3431" w:rsidRPr="00FA3431" w:rsidRDefault="00FA3431" w:rsidP="001303A2">
        <w:pPr>
          <w:pStyle w:val="Fuzeile"/>
          <w:framePr w:wrap="none" w:vAnchor="text" w:hAnchor="margin" w:xAlign="right" w:y="1"/>
          <w:rPr>
            <w:rStyle w:val="Seitenzahl"/>
            <w:rFonts w:ascii="Helvetica Neue Light" w:hAnsi="Helvetica Neue Light"/>
            <w:color w:val="D0CECE" w:themeColor="background2" w:themeShade="E6"/>
            <w:sz w:val="18"/>
            <w:szCs w:val="18"/>
          </w:rPr>
        </w:pPr>
        <w:r w:rsidRPr="00FA3431">
          <w:rPr>
            <w:rStyle w:val="Seitenzahl"/>
            <w:rFonts w:ascii="Helvetica Neue Light" w:hAnsi="Helvetica Neue Light"/>
            <w:color w:val="D0CECE" w:themeColor="background2" w:themeShade="E6"/>
            <w:sz w:val="18"/>
            <w:szCs w:val="18"/>
          </w:rPr>
          <w:fldChar w:fldCharType="begin"/>
        </w:r>
        <w:r w:rsidRPr="00FA3431">
          <w:rPr>
            <w:rStyle w:val="Seitenzahl"/>
            <w:rFonts w:ascii="Helvetica Neue Light" w:hAnsi="Helvetica Neue Light"/>
            <w:color w:val="D0CECE" w:themeColor="background2" w:themeShade="E6"/>
            <w:sz w:val="18"/>
            <w:szCs w:val="18"/>
          </w:rPr>
          <w:instrText xml:space="preserve"> PAGE </w:instrText>
        </w:r>
        <w:r w:rsidRPr="00FA3431">
          <w:rPr>
            <w:rStyle w:val="Seitenzahl"/>
            <w:rFonts w:ascii="Helvetica Neue Light" w:hAnsi="Helvetica Neue Light"/>
            <w:color w:val="D0CECE" w:themeColor="background2" w:themeShade="E6"/>
            <w:sz w:val="18"/>
            <w:szCs w:val="18"/>
          </w:rPr>
          <w:fldChar w:fldCharType="separate"/>
        </w:r>
        <w:r w:rsidRPr="00FA3431">
          <w:rPr>
            <w:rStyle w:val="Seitenzahl"/>
            <w:rFonts w:ascii="Helvetica Neue Light" w:hAnsi="Helvetica Neue Light"/>
            <w:noProof/>
            <w:color w:val="D0CECE" w:themeColor="background2" w:themeShade="E6"/>
            <w:sz w:val="18"/>
            <w:szCs w:val="18"/>
          </w:rPr>
          <w:t>3</w:t>
        </w:r>
        <w:r w:rsidRPr="00FA3431">
          <w:rPr>
            <w:rStyle w:val="Seitenzahl"/>
            <w:rFonts w:ascii="Helvetica Neue Light" w:hAnsi="Helvetica Neue Light"/>
            <w:color w:val="D0CECE" w:themeColor="background2" w:themeShade="E6"/>
            <w:sz w:val="18"/>
            <w:szCs w:val="18"/>
          </w:rPr>
          <w:fldChar w:fldCharType="end"/>
        </w:r>
      </w:p>
    </w:sdtContent>
  </w:sdt>
  <w:p w14:paraId="65393C1D" w14:textId="34608756" w:rsidR="00FA3431" w:rsidRPr="00FA3431" w:rsidRDefault="00FA3431" w:rsidP="00FA3431">
    <w:pPr>
      <w:pStyle w:val="Fuzeile"/>
      <w:pBdr>
        <w:left w:val="single" w:sz="4" w:space="4" w:color="FF0000"/>
      </w:pBdr>
      <w:ind w:right="360"/>
      <w:rPr>
        <w:rFonts w:ascii="Helvetica Neue Light" w:hAnsi="Helvetica Neue Light"/>
        <w:color w:val="D0CECE" w:themeColor="background2" w:themeShade="E6"/>
        <w:sz w:val="18"/>
        <w:szCs w:val="18"/>
      </w:rPr>
    </w:pPr>
    <w:r w:rsidRPr="00FA3431">
      <w:rPr>
        <w:rFonts w:ascii="Helvetica Neue Light" w:hAnsi="Helvetica Neue Light"/>
        <w:color w:val="D0CECE" w:themeColor="background2" w:themeShade="E6"/>
        <w:sz w:val="18"/>
        <w:szCs w:val="18"/>
      </w:rPr>
      <w:t>Praxis für Neuropsychologie Conrad &amp; Noser</w:t>
    </w:r>
  </w:p>
  <w:p w14:paraId="1EADC459" w14:textId="77777777" w:rsidR="00FA3431" w:rsidRDefault="00FA34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9AAD" w14:textId="77777777" w:rsidR="002F0738" w:rsidRDefault="002F0738" w:rsidP="00FA3431">
      <w:r>
        <w:separator/>
      </w:r>
    </w:p>
  </w:footnote>
  <w:footnote w:type="continuationSeparator" w:id="0">
    <w:p w14:paraId="1A64D6BF" w14:textId="77777777" w:rsidR="002F0738" w:rsidRDefault="002F0738" w:rsidP="00FA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05"/>
    <w:rsid w:val="00080E4D"/>
    <w:rsid w:val="000D17B6"/>
    <w:rsid w:val="00157A08"/>
    <w:rsid w:val="002C1171"/>
    <w:rsid w:val="002F0738"/>
    <w:rsid w:val="004C2305"/>
    <w:rsid w:val="00527451"/>
    <w:rsid w:val="007D59C0"/>
    <w:rsid w:val="00865840"/>
    <w:rsid w:val="00985F57"/>
    <w:rsid w:val="009C30CF"/>
    <w:rsid w:val="00AF5B6D"/>
    <w:rsid w:val="00E73598"/>
    <w:rsid w:val="00F974DD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673C4"/>
  <w15:chartTrackingRefBased/>
  <w15:docId w15:val="{EDE32007-95C8-F948-82DA-396784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17B6"/>
    <w:rPr>
      <w:rFonts w:ascii="Calibri" w:eastAsia="Calibri" w:hAnsi="Calibri" w:cs="Times New Roma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Pabsatz1">
    <w:name w:val="NPabsatz1"/>
    <w:basedOn w:val="Standard"/>
    <w:rsid w:val="000D17B6"/>
    <w:pPr>
      <w:tabs>
        <w:tab w:val="right" w:pos="8789"/>
        <w:tab w:val="right" w:pos="10915"/>
      </w:tabs>
      <w:jc w:val="both"/>
    </w:pPr>
    <w:rPr>
      <w:rFonts w:ascii="Helvetica Neue Light" w:eastAsia="Times New Roman" w:hAnsi="Helvetica Neue Light"/>
      <w:bCs/>
      <w:kern w:val="0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A3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3431"/>
    <w:rPr>
      <w:rFonts w:ascii="Calibri" w:eastAsia="Calibri" w:hAnsi="Calibri" w:cs="Times New Roman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A3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3431"/>
    <w:rPr>
      <w:rFonts w:ascii="Calibri" w:eastAsia="Calibri" w:hAnsi="Calibri" w:cs="Times New Roman"/>
      <w14:ligatures w14:val="none"/>
    </w:rPr>
  </w:style>
  <w:style w:type="character" w:styleId="Seitenzahl">
    <w:name w:val="page number"/>
    <w:basedOn w:val="Absatz-Standardschriftart"/>
    <w:uiPriority w:val="99"/>
    <w:semiHidden/>
    <w:unhideWhenUsed/>
    <w:rsid w:val="00FA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innelanz/Desktop/Praxis/Vorlagen/ab%2001.08.2023/Briefvorlage%20leer_de%20(ab%2001.08.202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leer_de (ab 01.08.2023).dotx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Lanz</dc:creator>
  <cp:keywords/>
  <dc:description/>
  <cp:lastModifiedBy>Praxis NP</cp:lastModifiedBy>
  <cp:revision>3</cp:revision>
  <dcterms:created xsi:type="dcterms:W3CDTF">2023-07-05T05:13:00Z</dcterms:created>
  <dcterms:modified xsi:type="dcterms:W3CDTF">2023-08-15T08:32:00Z</dcterms:modified>
</cp:coreProperties>
</file>